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2" w:rsidRDefault="00160C1C">
      <w:pPr>
        <w:pStyle w:val="Default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Direttore del Consorzio Valle del Tevere </w:t>
      </w:r>
    </w:p>
    <w:p w:rsidR="001D6A12" w:rsidRDefault="00160C1C">
      <w:pPr>
        <w:pStyle w:val="Default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Distretto Socio-sanitario RM </w:t>
      </w:r>
    </w:p>
    <w:p w:rsidR="001D6A12" w:rsidRDefault="00160C1C">
      <w:pPr>
        <w:pStyle w:val="Default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di Piano del Consorzio</w:t>
      </w:r>
    </w:p>
    <w:p w:rsidR="001D6A12" w:rsidRDefault="00160C1C">
      <w:pPr>
        <w:pStyle w:val="Default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c/o Comune di Formello </w:t>
      </w:r>
    </w:p>
    <w:p w:rsidR="001D6A12" w:rsidRDefault="00160C1C">
      <w:pPr>
        <w:pStyle w:val="Default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Piazza S. Lorenzo n. 8</w:t>
      </w:r>
    </w:p>
    <w:p w:rsidR="001D6A12" w:rsidRDefault="00160C1C">
      <w:pPr>
        <w:pStyle w:val="Default"/>
        <w:ind w:left="4248"/>
      </w:pPr>
      <w:r>
        <w:t> </w:t>
      </w:r>
      <w:hyperlink r:id="rId7" w:history="1">
        <w:r>
          <w:rPr>
            <w:rStyle w:val="Collegamentoipertestuale"/>
          </w:rPr>
          <w:t>info@pec.consorziovalledeltevere.it</w:t>
        </w:r>
      </w:hyperlink>
    </w:p>
    <w:p w:rsidR="001D6A12" w:rsidRDefault="001D6A12">
      <w:pPr>
        <w:pStyle w:val="Default"/>
        <w:ind w:left="4956"/>
        <w:jc w:val="right"/>
        <w:rPr>
          <w:rFonts w:ascii="Times New Roman" w:hAnsi="Times New Roman" w:cs="Times New Roman"/>
          <w:b/>
        </w:rPr>
      </w:pPr>
    </w:p>
    <w:p w:rsidR="001D6A12" w:rsidRDefault="001D6A12">
      <w:pPr>
        <w:pStyle w:val="Default"/>
        <w:jc w:val="both"/>
        <w:rPr>
          <w:rFonts w:ascii="Times New Roman" w:hAnsi="Times New Roman" w:cs="Times New Roman"/>
          <w:b/>
        </w:rPr>
      </w:pPr>
    </w:p>
    <w:p w:rsidR="001D6A12" w:rsidRDefault="00160C1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Istanza di richiesta di Adesione alla Consulta per le persone con disabilità del Distretto Socio-Sanitario RM 4.4</w:t>
      </w:r>
    </w:p>
    <w:p w:rsidR="001D6A12" w:rsidRDefault="001D6A12">
      <w:pPr>
        <w:pStyle w:val="Default"/>
        <w:jc w:val="both"/>
        <w:rPr>
          <w:rFonts w:ascii="Times New Roman" w:hAnsi="Times New Roman" w:cs="Times New Roman"/>
          <w:b/>
        </w:rPr>
      </w:pPr>
    </w:p>
    <w:p w:rsidR="001D6A12" w:rsidRDefault="001D6A12">
      <w:pPr>
        <w:pStyle w:val="Default"/>
        <w:jc w:val="both"/>
        <w:rPr>
          <w:rFonts w:ascii="Times New Roman" w:hAnsi="Times New Roman" w:cs="Times New Roman"/>
        </w:rPr>
      </w:pPr>
    </w:p>
    <w:p w:rsidR="001D6A12" w:rsidRDefault="00160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La/Il sottoscritta/o_______________________________ nata/o a ______________ ( ), il  _/_ / __ , residente in ______________________</w:t>
      </w:r>
      <w:r>
        <w:rPr>
          <w:sz w:val="24"/>
          <w:szCs w:val="24"/>
        </w:rPr>
        <w:t>______ ( ), Via/Piazza ____________________ , n. __ , CAP______,C.F._____________________________, documento d’identità n. ________ emesso da ____________, in data ____________;</w:t>
      </w:r>
    </w:p>
    <w:p w:rsidR="001D6A12" w:rsidRDefault="00160C1C">
      <w:pPr>
        <w:spacing w:line="360" w:lineRule="auto"/>
        <w:jc w:val="both"/>
      </w:pPr>
      <w:r>
        <w:rPr>
          <w:sz w:val="24"/>
          <w:szCs w:val="24"/>
        </w:rPr>
        <w:t>Visto l’ “AVVISO PUBBLICO PER L’ADESIONE  ALLA CONSULTA PER LE PERSONE CON DIS</w:t>
      </w:r>
      <w:r>
        <w:rPr>
          <w:sz w:val="24"/>
          <w:szCs w:val="24"/>
        </w:rPr>
        <w:t xml:space="preserve">ABILITÀ DEL DISTRETTO SOCIO-SANITARIO RM 4.4”, approvato con  </w:t>
      </w:r>
      <w:r>
        <w:rPr>
          <w:color w:val="000000"/>
          <w:sz w:val="24"/>
          <w:szCs w:val="24"/>
        </w:rPr>
        <w:t>Determinazione n. … del  …</w:t>
      </w:r>
      <w:r>
        <w:rPr>
          <w:sz w:val="24"/>
          <w:szCs w:val="24"/>
        </w:rPr>
        <w:t xml:space="preserve">e pubblicato sul sito internet del Consorzio Valle; </w:t>
      </w:r>
    </w:p>
    <w:p w:rsidR="001D6A12" w:rsidRDefault="00160C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artt. 46 e 47 del D.P.R. n. 445/2000 e consapevole delle responsabilità e delle sanzioni penali prev</w:t>
      </w:r>
      <w:r>
        <w:rPr>
          <w:rFonts w:ascii="Times New Roman" w:hAnsi="Times New Roman" w:cs="Times New Roman"/>
        </w:rPr>
        <w:t>iste del successivo art. 76 del medesimo decreto per false attestazioni e dichiarazioni mendaci,</w:t>
      </w:r>
    </w:p>
    <w:p w:rsidR="001D6A12" w:rsidRDefault="008C28E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RICHIEDE</w:t>
      </w:r>
    </w:p>
    <w:p w:rsidR="001D6A12" w:rsidRDefault="008C28E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aderire alla  Consulta per le persone con disabilità del Distretto Socio-Sanitario RM 4.4 in qualità di:</w:t>
      </w:r>
    </w:p>
    <w:p w:rsidR="008C28EB" w:rsidRDefault="00160C1C" w:rsidP="008C28E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rappresentante della Associazione/Organizz</w:t>
      </w:r>
      <w:r>
        <w:rPr>
          <w:rFonts w:ascii="Times New Roman" w:hAnsi="Times New Roman" w:cs="Times New Roman"/>
        </w:rPr>
        <w:t>azione no-profit, _________________________________ che opera da almeno un anno nel settore della disabilità</w:t>
      </w:r>
      <w:r w:rsidR="008C28EB">
        <w:rPr>
          <w:rFonts w:ascii="Times New Roman" w:hAnsi="Times New Roman" w:cs="Times New Roman"/>
        </w:rPr>
        <w:t xml:space="preserve">. </w:t>
      </w:r>
    </w:p>
    <w:p w:rsidR="008C28EB" w:rsidRDefault="008C28EB" w:rsidP="008C28E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D6A12" w:rsidRPr="008C28EB" w:rsidRDefault="008C28EB" w:rsidP="008C28E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C28EB">
        <w:rPr>
          <w:rFonts w:ascii="Times New Roman" w:hAnsi="Times New Roman" w:cs="Times New Roman"/>
        </w:rPr>
        <w:t>A tal fine dichiara che l’ Associazione/Organizzazione no-profit:</w:t>
      </w:r>
    </w:p>
    <w:p w:rsidR="008C28EB" w:rsidRDefault="008C28EB" w:rsidP="008C28EB">
      <w:pPr>
        <w:pStyle w:val="NormaleWeb"/>
        <w:spacing w:before="10" w:after="0"/>
        <w:ind w:left="720"/>
        <w:jc w:val="both"/>
        <w:rPr>
          <w:color w:val="000000"/>
        </w:rPr>
      </w:pPr>
    </w:p>
    <w:p w:rsidR="001D6A12" w:rsidRDefault="008C28EB">
      <w:pPr>
        <w:pStyle w:val="NormaleWeb"/>
        <w:numPr>
          <w:ilvl w:val="0"/>
          <w:numId w:val="2"/>
        </w:numPr>
        <w:spacing w:before="10" w:after="0"/>
        <w:jc w:val="both"/>
        <w:rPr>
          <w:color w:val="000000"/>
        </w:rPr>
      </w:pPr>
      <w:r>
        <w:rPr>
          <w:color w:val="000000"/>
        </w:rPr>
        <w:t>è legalmente costituita ai sensi dell’art. 14 e seguenti del codice civile;</w:t>
      </w:r>
    </w:p>
    <w:p w:rsidR="001D6A12" w:rsidRPr="008C28EB" w:rsidRDefault="008C28EB">
      <w:pPr>
        <w:pStyle w:val="NormaleWeb"/>
        <w:numPr>
          <w:ilvl w:val="0"/>
          <w:numId w:val="2"/>
        </w:numPr>
        <w:spacing w:before="10" w:after="0"/>
        <w:jc w:val="both"/>
      </w:pPr>
      <w:r>
        <w:rPr>
          <w:color w:val="000000"/>
        </w:rPr>
        <w:t>è regolarmente iscritta nei registri regionali o nel RUNTS ai sensi del Codice del Terzo Se</w:t>
      </w:r>
      <w:r>
        <w:rPr>
          <w:color w:val="000000"/>
        </w:rPr>
        <w:t>t</w:t>
      </w:r>
      <w:r>
        <w:rPr>
          <w:color w:val="000000"/>
        </w:rPr>
        <w:t>tore (d.lgs 117/2017);</w:t>
      </w:r>
    </w:p>
    <w:p w:rsidR="008C28EB" w:rsidRDefault="008C28EB" w:rsidP="008C28EB">
      <w:pPr>
        <w:pStyle w:val="NormaleWeb"/>
        <w:spacing w:before="10" w:after="0"/>
        <w:ind w:left="720"/>
        <w:jc w:val="both"/>
      </w:pPr>
    </w:p>
    <w:p w:rsidR="001D6A12" w:rsidRDefault="008C28EB">
      <w:pPr>
        <w:pStyle w:val="NormaleWeb"/>
        <w:numPr>
          <w:ilvl w:val="0"/>
          <w:numId w:val="2"/>
        </w:numPr>
        <w:spacing w:before="10" w:after="0"/>
        <w:jc w:val="both"/>
        <w:rPr>
          <w:color w:val="000000"/>
        </w:rPr>
      </w:pPr>
      <w:r>
        <w:rPr>
          <w:color w:val="000000"/>
        </w:rPr>
        <w:t>ha sede legale o operativa nel territorio del Consorzio - Distretto Socio-sanitario RM 4.4;</w:t>
      </w:r>
    </w:p>
    <w:p w:rsidR="001D6A12" w:rsidRDefault="008C28EB">
      <w:pPr>
        <w:pStyle w:val="NormaleWeb"/>
        <w:spacing w:before="10" w:after="0"/>
        <w:ind w:left="720"/>
        <w:jc w:val="both"/>
        <w:rPr>
          <w:color w:val="000000"/>
        </w:rPr>
      </w:pPr>
      <w:r>
        <w:rPr>
          <w:color w:val="000000"/>
        </w:rPr>
        <w:t>e/o</w:t>
      </w:r>
    </w:p>
    <w:p w:rsidR="001D6A12" w:rsidRDefault="00160C1C">
      <w:pPr>
        <w:pStyle w:val="NormaleWeb"/>
        <w:numPr>
          <w:ilvl w:val="0"/>
          <w:numId w:val="2"/>
        </w:numPr>
        <w:spacing w:before="10" w:after="0"/>
        <w:jc w:val="both"/>
      </w:pPr>
      <w:r>
        <w:rPr>
          <w:color w:val="000000"/>
        </w:rPr>
        <w:t xml:space="preserve">svolge attività nell’ambito del Distretto </w:t>
      </w:r>
      <w:r>
        <w:rPr>
          <w:color w:val="000000"/>
        </w:rPr>
        <w:t>stesso;</w:t>
      </w:r>
    </w:p>
    <w:p w:rsidR="008C28EB" w:rsidRPr="008C28EB" w:rsidRDefault="008C28EB" w:rsidP="008C28EB">
      <w:pPr>
        <w:pStyle w:val="NormaleWeb"/>
        <w:spacing w:before="10" w:after="0"/>
        <w:ind w:left="720"/>
        <w:jc w:val="both"/>
      </w:pPr>
    </w:p>
    <w:p w:rsidR="001D6A12" w:rsidRDefault="008C28EB">
      <w:pPr>
        <w:pStyle w:val="NormaleWeb"/>
        <w:numPr>
          <w:ilvl w:val="0"/>
          <w:numId w:val="2"/>
        </w:numPr>
        <w:spacing w:before="10" w:after="0"/>
        <w:jc w:val="both"/>
      </w:pPr>
      <w:r>
        <w:rPr>
          <w:color w:val="000000"/>
        </w:rPr>
        <w:t>è operante da almeno un anno nel settore specifico.</w:t>
      </w:r>
    </w:p>
    <w:p w:rsidR="001D6A12" w:rsidRDefault="001D6A1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C28EB" w:rsidRDefault="008C28EB" w:rsidP="008C28E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Dichiara inoltre:</w:t>
      </w:r>
    </w:p>
    <w:p w:rsidR="001D6A12" w:rsidRPr="008C28EB" w:rsidRDefault="00160C1C" w:rsidP="008C28E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designare quale membro effettivo della Consulta il sig./sig.ra ____________________ e quale membro supplente della Consulta il sig./sig.ra ____________________;</w:t>
      </w:r>
    </w:p>
    <w:p w:rsidR="001D6A12" w:rsidRDefault="00160C1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</w:t>
      </w:r>
      <w:r>
        <w:rPr>
          <w:rFonts w:ascii="Times New Roman" w:hAnsi="Times New Roman" w:cs="Times New Roman"/>
        </w:rPr>
        <w:t>o visione del Regolamento della Consulta per le persone con disabilità del Distretto Socio-Sanitario RM 4.4 e di accettare quanto contenuto nello stesso nonché di impegnarsi alla sua osservanza;</w:t>
      </w:r>
    </w:p>
    <w:p w:rsidR="001D6A12" w:rsidRDefault="00160C1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dell’informativa sul trattamento dei da</w:t>
      </w:r>
      <w:r>
        <w:rPr>
          <w:rFonts w:ascii="Times New Roman" w:hAnsi="Times New Roman" w:cs="Times New Roman"/>
        </w:rPr>
        <w:t>ti personali in calce all’Avviso  e, pertanto, di avere ricevuto le informazioni di cui all’art. 13 del Regolamento UE 2016/679, in particolare riguardo ai diritti riconosciuti dal Regolamento UE 2016/679 e di acconsentire, ai sensi e per gli effetti dell’</w:t>
      </w:r>
      <w:r>
        <w:rPr>
          <w:rFonts w:ascii="Times New Roman" w:hAnsi="Times New Roman" w:cs="Times New Roman"/>
        </w:rPr>
        <w:t>art. 7 e ss. del Regolamento, al trattamento dei dati personali, anche particolari, con le modalità e per le finalità indicate nella informativa stessa.</w:t>
      </w:r>
    </w:p>
    <w:p w:rsidR="001D6A12" w:rsidRDefault="001D6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D6A12" w:rsidRDefault="00160C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 alla presente: </w:t>
      </w:r>
    </w:p>
    <w:p w:rsidR="001D6A12" w:rsidRDefault="00160C1C">
      <w:pPr>
        <w:numPr>
          <w:ilvl w:val="0"/>
          <w:numId w:val="3"/>
        </w:numPr>
        <w:suppressAutoHyphens w:val="0"/>
        <w:ind w:righ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 di identità del Rappresentante;</w:t>
      </w:r>
    </w:p>
    <w:p w:rsidR="001D6A12" w:rsidRDefault="00160C1C">
      <w:pPr>
        <w:numPr>
          <w:ilvl w:val="0"/>
          <w:numId w:val="3"/>
        </w:numPr>
        <w:suppressAutoHyphens w:val="0"/>
        <w:ind w:righ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Statuto dell’Organismo;</w:t>
      </w:r>
    </w:p>
    <w:p w:rsidR="001D6A12" w:rsidRDefault="00160C1C">
      <w:pPr>
        <w:numPr>
          <w:ilvl w:val="0"/>
          <w:numId w:val="3"/>
        </w:numPr>
        <w:suppressAutoHyphens w:val="0"/>
        <w:ind w:righ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Atto </w:t>
      </w:r>
      <w:r>
        <w:rPr>
          <w:color w:val="000000"/>
          <w:sz w:val="24"/>
          <w:szCs w:val="24"/>
        </w:rPr>
        <w:t>Costitutivo;</w:t>
      </w:r>
    </w:p>
    <w:p w:rsidR="001D6A12" w:rsidRPr="008C28EB" w:rsidRDefault="00160C1C" w:rsidP="008C28EB">
      <w:pPr>
        <w:numPr>
          <w:ilvl w:val="0"/>
          <w:numId w:val="3"/>
        </w:numPr>
        <w:suppressAutoHyphens w:val="0"/>
        <w:ind w:righ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delle attività svolte;</w:t>
      </w:r>
    </w:p>
    <w:p w:rsidR="001D6A12" w:rsidRDefault="001D6A1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1D6A12" w:rsidRDefault="001D6A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D6A12" w:rsidRDefault="00160C1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</w:t>
      </w:r>
    </w:p>
    <w:p w:rsidR="001D6A12" w:rsidRDefault="00160C1C">
      <w:pPr>
        <w:spacing w:line="360" w:lineRule="auto"/>
        <w:jc w:val="center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1D6A12" w:rsidSect="001471F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1C" w:rsidRDefault="00160C1C">
      <w:r>
        <w:separator/>
      </w:r>
    </w:p>
  </w:endnote>
  <w:endnote w:type="continuationSeparator" w:id="1">
    <w:p w:rsidR="00160C1C" w:rsidRDefault="0016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1C" w:rsidRDefault="00160C1C">
      <w:r>
        <w:rPr>
          <w:color w:val="000000"/>
        </w:rPr>
        <w:separator/>
      </w:r>
    </w:p>
  </w:footnote>
  <w:footnote w:type="continuationSeparator" w:id="1">
    <w:p w:rsidR="00160C1C" w:rsidRDefault="00160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3D9D"/>
    <w:multiLevelType w:val="multilevel"/>
    <w:tmpl w:val="E7D8DC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15B13A9"/>
    <w:multiLevelType w:val="hybridMultilevel"/>
    <w:tmpl w:val="E826BF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1AD4"/>
    <w:multiLevelType w:val="multilevel"/>
    <w:tmpl w:val="F246242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EB47753"/>
    <w:multiLevelType w:val="multilevel"/>
    <w:tmpl w:val="114CDAA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1C"/>
    <w:rsid w:val="000D560A"/>
    <w:rsid w:val="001471FD"/>
    <w:rsid w:val="00160C1C"/>
    <w:rsid w:val="001D6A12"/>
    <w:rsid w:val="008C28EB"/>
    <w:rsid w:val="00A706EF"/>
    <w:rsid w:val="00E2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1F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71FD"/>
    <w:pPr>
      <w:suppressAutoHyphens/>
      <w:autoSpaceDE w:val="0"/>
      <w:spacing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471FD"/>
    <w:rPr>
      <w:color w:val="0000FF"/>
      <w:u w:val="single"/>
    </w:rPr>
  </w:style>
  <w:style w:type="paragraph" w:styleId="NormaleWeb">
    <w:name w:val="Normal (Web)"/>
    <w:basedOn w:val="Normale"/>
    <w:rsid w:val="001471FD"/>
    <w:pPr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consorziovalledeltev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Consorzio%20VDT\CONSULTA%20DISABILITA'%20ADULTI\Consorzio%20-%20Consulta\Allegato%201)%20Richiesta%20adesione%20Consul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1) Richiesta adesione Consulta.dotx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ludovica.cardellini</dc:creator>
  <cp:lastModifiedBy>ludovica.cardellini</cp:lastModifiedBy>
  <cp:revision>1</cp:revision>
  <dcterms:created xsi:type="dcterms:W3CDTF">2023-02-15T12:47:00Z</dcterms:created>
  <dcterms:modified xsi:type="dcterms:W3CDTF">2023-02-15T12:50:00Z</dcterms:modified>
</cp:coreProperties>
</file>